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C" w:rsidRPr="00B47B39" w:rsidRDefault="001E10AC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1E10AC" w:rsidRPr="00B47B39" w:rsidRDefault="001E10A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E10AC" w:rsidRPr="001A1B2F" w:rsidRDefault="001E10AC" w:rsidP="001A1B2F">
      <w:pPr>
        <w:keepNext/>
        <w:jc w:val="center"/>
        <w:outlineLvl w:val="2"/>
        <w:rPr>
          <w:rFonts w:ascii="Times New Roman" w:eastAsia="Arial Unicode MS" w:hAnsi="Times New Roman"/>
          <w:b/>
          <w:sz w:val="28"/>
          <w:szCs w:val="20"/>
        </w:rPr>
      </w:pPr>
      <w:r w:rsidRPr="004B07BA"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3" style="width:42.75pt;height:52.5pt;visibility:visible">
            <v:imagedata r:id="rId7" o:title=""/>
          </v:shape>
        </w:pict>
      </w:r>
    </w:p>
    <w:p w:rsidR="001E10AC" w:rsidRPr="001A1B2F" w:rsidRDefault="001E10AC" w:rsidP="001A1B2F">
      <w:pPr>
        <w:keepNext/>
        <w:jc w:val="center"/>
        <w:outlineLvl w:val="2"/>
        <w:rPr>
          <w:rFonts w:ascii="Times New Roman" w:eastAsia="Arial Unicode MS" w:hAnsi="Times New Roman"/>
          <w:sz w:val="28"/>
          <w:szCs w:val="20"/>
        </w:rPr>
      </w:pPr>
      <w:r w:rsidRPr="001A1B2F">
        <w:rPr>
          <w:rFonts w:ascii="Times New Roman" w:eastAsia="Arial Unicode MS" w:hAnsi="Times New Roman"/>
          <w:b/>
          <w:sz w:val="28"/>
          <w:szCs w:val="20"/>
        </w:rPr>
        <w:t>Собрание  представителей сельского  поселения  Канаш</w:t>
      </w:r>
    </w:p>
    <w:p w:rsidR="001E10AC" w:rsidRPr="001A1B2F" w:rsidRDefault="001E10AC" w:rsidP="001A1B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1A1B2F">
        <w:rPr>
          <w:rFonts w:ascii="Times New Roman" w:hAnsi="Times New Roman"/>
          <w:b/>
          <w:sz w:val="28"/>
        </w:rPr>
        <w:t>муниципального района Шенталинский Самарской  области</w:t>
      </w:r>
    </w:p>
    <w:p w:rsidR="001E10AC" w:rsidRPr="001A1B2F" w:rsidRDefault="001E10AC" w:rsidP="001A1B2F">
      <w:pPr>
        <w:jc w:val="center"/>
        <w:rPr>
          <w:rFonts w:ascii="Times New Roman" w:hAnsi="Times New Roman"/>
        </w:rPr>
      </w:pPr>
      <w:r w:rsidRPr="001A1B2F">
        <w:rPr>
          <w:rFonts w:ascii="Times New Roman" w:hAnsi="Times New Roman"/>
        </w:rPr>
        <w:t>п. Романовка   ул. Центральная, 9</w:t>
      </w:r>
    </w:p>
    <w:p w:rsidR="001E10AC" w:rsidRPr="001A1B2F" w:rsidRDefault="001E10AC" w:rsidP="001A1B2F">
      <w:pPr>
        <w:jc w:val="center"/>
        <w:rPr>
          <w:rFonts w:ascii="Times New Roman" w:hAnsi="Times New Roman"/>
        </w:rPr>
      </w:pPr>
      <w:r w:rsidRPr="001A1B2F">
        <w:rPr>
          <w:rFonts w:ascii="Times New Roman" w:hAnsi="Times New Roman"/>
        </w:rPr>
        <w:t>тел. (8-84652) 42-2-86</w:t>
      </w:r>
    </w:p>
    <w:p w:rsidR="001E10AC" w:rsidRPr="001A1B2F" w:rsidRDefault="001E10AC" w:rsidP="001A1B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0AC" w:rsidRPr="001A1B2F" w:rsidRDefault="001E10AC" w:rsidP="001A1B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1B2F">
        <w:rPr>
          <w:rFonts w:ascii="Times New Roman" w:hAnsi="Times New Roman"/>
          <w:b/>
          <w:bCs/>
          <w:sz w:val="28"/>
          <w:szCs w:val="28"/>
        </w:rPr>
        <w:t xml:space="preserve">  РЕШЕНИЕ</w:t>
      </w:r>
    </w:p>
    <w:p w:rsidR="001E10AC" w:rsidRPr="00B47B39" w:rsidRDefault="001E10AC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10AC" w:rsidRPr="002230DA" w:rsidRDefault="001E10AC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Канаш </w:t>
      </w:r>
      <w:r w:rsidRPr="00B47B3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Шенталинский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E10AC" w:rsidRPr="00B47B39" w:rsidRDefault="001E10A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AC" w:rsidRPr="00A22B67" w:rsidRDefault="001E10A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</w:t>
      </w:r>
      <w:r>
        <w:rPr>
          <w:rFonts w:ascii="Times New Roman" w:hAnsi="Times New Roman"/>
          <w:sz w:val="28"/>
          <w:szCs w:val="28"/>
        </w:rPr>
        <w:t xml:space="preserve">альный план сельского поселения 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 г. № _______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E10AC" w:rsidRPr="00A22B67" w:rsidRDefault="001E10A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1E10AC" w:rsidRPr="00A22B67" w:rsidRDefault="001E10AC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</w:t>
      </w:r>
      <w:r>
        <w:rPr>
          <w:rFonts w:ascii="Times New Roman" w:hAnsi="Times New Roman"/>
          <w:sz w:val="28"/>
          <w:szCs w:val="28"/>
        </w:rPr>
        <w:t>дставителей сельского поселения Канаш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80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noProof/>
          <w:sz w:val="28"/>
          <w:szCs w:val="28"/>
          <w:lang w:eastAsia="ar-SA"/>
        </w:rPr>
        <w:t>21.11.2013 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40978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  <w:bookmarkStart w:id="0" w:name="_GoBack"/>
      <w:bookmarkEnd w:id="0"/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>
        <w:rPr>
          <w:rFonts w:ascii="Times New Roman" w:hAnsi="Times New Roman"/>
          <w:color w:val="000000"/>
          <w:sz w:val="28"/>
          <w:szCs w:val="28"/>
        </w:rPr>
        <w:t xml:space="preserve">нальных зон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940978">
        <w:t xml:space="preserve"> </w:t>
      </w:r>
      <w:r w:rsidRPr="00940978">
        <w:rPr>
          <w:rFonts w:ascii="Times New Roman" w:hAnsi="Times New Roman"/>
          <w:color w:val="000000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1E10AC" w:rsidRPr="00A22B67" w:rsidRDefault="001E10A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 С</w:t>
      </w:r>
      <w:r w:rsidRPr="00A22B67">
        <w:rPr>
          <w:rFonts w:ascii="Times New Roman" w:hAnsi="Times New Roman"/>
          <w:color w:val="000000"/>
          <w:sz w:val="28"/>
          <w:szCs w:val="28"/>
        </w:rPr>
        <w:t>амарской области.</w:t>
      </w:r>
    </w:p>
    <w:p w:rsidR="001E10AC" w:rsidRPr="00A22B67" w:rsidRDefault="001E10AC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 xml:space="preserve">«Вестник поселения Канаш» </w:t>
      </w:r>
      <w:r w:rsidRPr="00A22B67"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Шенталински</w:t>
      </w:r>
      <w:r w:rsidRPr="00A22B67">
        <w:rPr>
          <w:rFonts w:ascii="Times New Roman" w:hAnsi="Times New Roman"/>
          <w:noProof/>
          <w:sz w:val="28"/>
          <w:szCs w:val="28"/>
        </w:rPr>
        <w:t>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Pr="0094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66EE">
        <w:rPr>
          <w:rFonts w:ascii="Times New Roman" w:hAnsi="Times New Roman"/>
          <w:sz w:val="28"/>
          <w:szCs w:val="28"/>
        </w:rPr>
        <w:t>k</w:t>
      </w:r>
      <w:r w:rsidRPr="00940978">
        <w:rPr>
          <w:rFonts w:ascii="Times New Roman" w:hAnsi="Times New Roman"/>
          <w:color w:val="000000"/>
          <w:sz w:val="28"/>
          <w:szCs w:val="28"/>
        </w:rPr>
        <w:t>anash@shentala.su</w:t>
      </w:r>
    </w:p>
    <w:p w:rsidR="001E10AC" w:rsidRPr="00A22B67" w:rsidRDefault="001E10A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1E10AC" w:rsidRPr="00A22B67" w:rsidRDefault="001E10A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E10AC" w:rsidRPr="00A22B67" w:rsidRDefault="001E10A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1E10AC" w:rsidRPr="00A22B67" w:rsidTr="003B01DD">
        <w:tc>
          <w:tcPr>
            <w:tcW w:w="4782" w:type="dxa"/>
          </w:tcPr>
          <w:p w:rsidR="001E10AC" w:rsidRPr="003B01DD" w:rsidRDefault="001E10AC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E10AC" w:rsidRPr="003B01DD" w:rsidRDefault="001E10AC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1E10AC" w:rsidRPr="003B01DD" w:rsidRDefault="001E10AC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Канаш                                                                                                                                                                   </w:t>
            </w:r>
          </w:p>
          <w:p w:rsidR="001E10AC" w:rsidRPr="003B01DD" w:rsidRDefault="001E10AC" w:rsidP="003B01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E10AC" w:rsidRPr="003B01DD" w:rsidRDefault="001E10AC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10AC" w:rsidRPr="003B01DD" w:rsidRDefault="001E10AC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И.И. Москаева</w:t>
            </w:r>
          </w:p>
          <w:p w:rsidR="001E10AC" w:rsidRPr="003B01DD" w:rsidRDefault="001E10AC" w:rsidP="003B01DD">
            <w:pPr>
              <w:tabs>
                <w:tab w:val="left" w:pos="1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AC" w:rsidRPr="00A22B67" w:rsidTr="003B01DD">
        <w:tc>
          <w:tcPr>
            <w:tcW w:w="4782" w:type="dxa"/>
          </w:tcPr>
          <w:p w:rsidR="001E10AC" w:rsidRPr="003B01DD" w:rsidRDefault="001E10AC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E10AC" w:rsidRPr="003B01DD" w:rsidRDefault="001E10AC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 xml:space="preserve">Канаш </w:t>
            </w:r>
          </w:p>
          <w:p w:rsidR="001E10AC" w:rsidRPr="003B01DD" w:rsidRDefault="001E10AC" w:rsidP="003B01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E10AC" w:rsidRPr="003B01DD" w:rsidRDefault="001E10AC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10AC" w:rsidRPr="003B01DD" w:rsidRDefault="001E10AC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Н.В. Зайнутдинова</w:t>
            </w:r>
          </w:p>
        </w:tc>
      </w:tr>
    </w:tbl>
    <w:p w:rsidR="001E10AC" w:rsidRPr="00152D59" w:rsidRDefault="001E10AC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E10AC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C" w:rsidRDefault="001E10AC" w:rsidP="006238F7">
      <w:r>
        <w:separator/>
      </w:r>
    </w:p>
  </w:endnote>
  <w:endnote w:type="continuationSeparator" w:id="0">
    <w:p w:rsidR="001E10AC" w:rsidRDefault="001E10AC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C" w:rsidRDefault="001E10AC" w:rsidP="006238F7">
      <w:r>
        <w:separator/>
      </w:r>
    </w:p>
  </w:footnote>
  <w:footnote w:type="continuationSeparator" w:id="0">
    <w:p w:rsidR="001E10AC" w:rsidRDefault="001E10AC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AC" w:rsidRDefault="001E10AC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10AC" w:rsidRDefault="001E1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AC" w:rsidRPr="006238F7" w:rsidRDefault="001E10AC" w:rsidP="00605FD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238F7">
      <w:rPr>
        <w:rStyle w:val="PageNumber"/>
        <w:rFonts w:ascii="Times New Roman" w:hAnsi="Times New Roman"/>
      </w:rPr>
      <w:fldChar w:fldCharType="begin"/>
    </w:r>
    <w:r w:rsidRPr="006238F7">
      <w:rPr>
        <w:rStyle w:val="PageNumber"/>
        <w:rFonts w:ascii="Times New Roman" w:hAnsi="Times New Roman"/>
      </w:rPr>
      <w:instrText xml:space="preserve">PAGE  </w:instrText>
    </w:r>
    <w:r w:rsidRPr="006238F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238F7">
      <w:rPr>
        <w:rStyle w:val="PageNumber"/>
        <w:rFonts w:ascii="Times New Roman" w:hAnsi="Times New Roman"/>
      </w:rPr>
      <w:fldChar w:fldCharType="end"/>
    </w:r>
  </w:p>
  <w:p w:rsidR="001E10AC" w:rsidRDefault="001E1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1B2F"/>
    <w:rsid w:val="001A3D0B"/>
    <w:rsid w:val="001B02D3"/>
    <w:rsid w:val="001D1A09"/>
    <w:rsid w:val="001E10AC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B01DD"/>
    <w:rsid w:val="00403911"/>
    <w:rsid w:val="00405DEA"/>
    <w:rsid w:val="00417422"/>
    <w:rsid w:val="004303BC"/>
    <w:rsid w:val="00432EEE"/>
    <w:rsid w:val="004474D1"/>
    <w:rsid w:val="004502BF"/>
    <w:rsid w:val="004554A9"/>
    <w:rsid w:val="00457339"/>
    <w:rsid w:val="004657DC"/>
    <w:rsid w:val="004A29BE"/>
    <w:rsid w:val="004B07BA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621D7"/>
    <w:rsid w:val="006A1AA7"/>
    <w:rsid w:val="006B02ED"/>
    <w:rsid w:val="006B4479"/>
    <w:rsid w:val="006B7BFD"/>
    <w:rsid w:val="006D7FF1"/>
    <w:rsid w:val="006F3D89"/>
    <w:rsid w:val="00732454"/>
    <w:rsid w:val="0078458E"/>
    <w:rsid w:val="00784D9D"/>
    <w:rsid w:val="007A2F8C"/>
    <w:rsid w:val="007E39B7"/>
    <w:rsid w:val="00813257"/>
    <w:rsid w:val="00814E8E"/>
    <w:rsid w:val="008174F2"/>
    <w:rsid w:val="008328FA"/>
    <w:rsid w:val="00834885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0978"/>
    <w:rsid w:val="00942EB4"/>
    <w:rsid w:val="009A0E2B"/>
    <w:rsid w:val="009A2873"/>
    <w:rsid w:val="009A7039"/>
    <w:rsid w:val="009B5534"/>
    <w:rsid w:val="00A0692D"/>
    <w:rsid w:val="00A17969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033E"/>
    <w:rsid w:val="00CA5032"/>
    <w:rsid w:val="00CA66EE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E7073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83731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430</Words>
  <Characters>2457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2019-10-14T08:28:00Z</dcterms:created>
  <dcterms:modified xsi:type="dcterms:W3CDTF">2019-10-14T09:44:00Z</dcterms:modified>
</cp:coreProperties>
</file>