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18" w:rsidRPr="00E6472E" w:rsidRDefault="003A3B18" w:rsidP="00853C69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01C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003" style="width:42pt;height:51.75pt;visibility:visible">
            <v:imagedata r:id="rId7" o:title=""/>
          </v:shape>
        </w:pict>
      </w:r>
    </w:p>
    <w:p w:rsidR="003A3B18" w:rsidRPr="00E6472E" w:rsidRDefault="003A3B18" w:rsidP="00853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472E">
        <w:rPr>
          <w:rFonts w:ascii="Times New Roman" w:hAnsi="Times New Roman"/>
          <w:b/>
          <w:sz w:val="24"/>
          <w:szCs w:val="24"/>
          <w:lang w:eastAsia="ru-RU"/>
        </w:rPr>
        <w:t>Собрание  представителей сельского поселения Канаш</w:t>
      </w:r>
    </w:p>
    <w:p w:rsidR="003A3B18" w:rsidRPr="00E6472E" w:rsidRDefault="003A3B18" w:rsidP="00853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472E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  Шенталинский  Самарской  области</w:t>
      </w:r>
    </w:p>
    <w:p w:rsidR="003A3B18" w:rsidRPr="00E6472E" w:rsidRDefault="003A3B18" w:rsidP="00853C6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6472E">
        <w:rPr>
          <w:rFonts w:ascii="Times New Roman" w:hAnsi="Times New Roman"/>
          <w:sz w:val="24"/>
          <w:szCs w:val="24"/>
          <w:lang w:eastAsia="ru-RU"/>
        </w:rPr>
        <w:t xml:space="preserve">446920, Самарская область, Шенталинский район, п. Романовка, </w:t>
      </w:r>
    </w:p>
    <w:p w:rsidR="003A3B18" w:rsidRPr="00E6472E" w:rsidRDefault="003A3B18" w:rsidP="00853C6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6472E">
        <w:rPr>
          <w:rFonts w:ascii="Times New Roman" w:hAnsi="Times New Roman"/>
          <w:sz w:val="24"/>
          <w:szCs w:val="24"/>
          <w:lang w:eastAsia="ru-RU"/>
        </w:rPr>
        <w:t>ул. Центральная, д. 9</w:t>
      </w:r>
    </w:p>
    <w:p w:rsidR="003A3B18" w:rsidRPr="00E6472E" w:rsidRDefault="003A3B18" w:rsidP="00853C6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6472E">
        <w:rPr>
          <w:rFonts w:ascii="Times New Roman" w:hAnsi="Times New Roman"/>
          <w:sz w:val="24"/>
          <w:szCs w:val="24"/>
          <w:lang w:eastAsia="ru-RU"/>
        </w:rPr>
        <w:t>Тел./факс 8 (846520 42 2 86</w:t>
      </w:r>
    </w:p>
    <w:p w:rsidR="003A3B18" w:rsidRPr="00E6472E" w:rsidRDefault="003A3B18" w:rsidP="00853C6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72E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:rsidR="003A3B18" w:rsidRDefault="003A3B18" w:rsidP="00853C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472E">
        <w:rPr>
          <w:rFonts w:ascii="Times New Roman" w:hAnsi="Times New Roman"/>
          <w:b/>
          <w:sz w:val="28"/>
          <w:szCs w:val="28"/>
          <w:lang w:eastAsia="ru-RU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14  </w:t>
      </w:r>
    </w:p>
    <w:p w:rsidR="003A3B18" w:rsidRPr="00E6472E" w:rsidRDefault="003A3B18" w:rsidP="00853C6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30.10.2020 г.</w:t>
      </w:r>
    </w:p>
    <w:p w:rsidR="003A3B18" w:rsidRPr="00E6472E" w:rsidRDefault="003A3B18" w:rsidP="00853C6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E647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</w:p>
    <w:p w:rsidR="003A3B18" w:rsidRDefault="003A3B18" w:rsidP="002E7F5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E7F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решение Собрания представителей </w:t>
      </w:r>
      <w:r w:rsidRPr="002E7F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Ше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нталинский Самарской области от 30.03.2020№ 141</w:t>
      </w:r>
      <w:r w:rsidRPr="002E7F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«Об одобрении проекта Согла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шения о передаче Администрацией </w:t>
      </w:r>
      <w:r w:rsidRPr="002E7F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Шенталинский Самар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ской области </w:t>
      </w:r>
      <w:r w:rsidRPr="002E7F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ации сельского поселения Канаш муниципального района </w:t>
      </w:r>
      <w:r w:rsidRPr="002E7F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Шенталинский Самарской области ос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уществления части полномочий по </w:t>
      </w:r>
      <w:r w:rsidRPr="002E7F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решению вопросов местного значе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ния – снижение напряженности на </w:t>
      </w:r>
      <w:r w:rsidRPr="002E7F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рынке труда на 2020 год»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A3B18" w:rsidRPr="002E7F54" w:rsidRDefault="003A3B18" w:rsidP="002E7F5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3B18" w:rsidRPr="002E7F54" w:rsidRDefault="003A3B18" w:rsidP="001975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E7F5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целях повышения эффективности использования бюджетных средств,</w:t>
      </w:r>
    </w:p>
    <w:p w:rsidR="003A3B18" w:rsidRPr="002E7F54" w:rsidRDefault="003A3B18" w:rsidP="002E7F5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E7F54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Собрание представителей муниципального района Шенталинский Самарской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A3B18" w:rsidRDefault="003A3B18" w:rsidP="00853C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72E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3A3B18" w:rsidRPr="00197507" w:rsidRDefault="003A3B18" w:rsidP="008E24E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507">
        <w:rPr>
          <w:rFonts w:ascii="Times New Roman" w:hAnsi="Times New Roman"/>
          <w:sz w:val="28"/>
          <w:szCs w:val="28"/>
          <w:lang w:eastAsia="ru-RU"/>
        </w:rPr>
        <w:t>Внести в решение Собрания представителей муниципального района</w:t>
      </w:r>
    </w:p>
    <w:p w:rsidR="003A3B18" w:rsidRPr="00197507" w:rsidRDefault="003A3B18" w:rsidP="008E24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507">
        <w:rPr>
          <w:rFonts w:ascii="Times New Roman" w:hAnsi="Times New Roman"/>
          <w:sz w:val="28"/>
          <w:szCs w:val="28"/>
          <w:lang w:eastAsia="ru-RU"/>
        </w:rPr>
        <w:t>Шенталинский Самарско</w:t>
      </w:r>
      <w:r>
        <w:rPr>
          <w:rFonts w:ascii="Times New Roman" w:hAnsi="Times New Roman"/>
          <w:sz w:val="28"/>
          <w:szCs w:val="28"/>
          <w:lang w:eastAsia="ru-RU"/>
        </w:rPr>
        <w:t>й области от 30.03.2020 № 141</w:t>
      </w:r>
      <w:r w:rsidRPr="00197507">
        <w:rPr>
          <w:rFonts w:ascii="Times New Roman" w:hAnsi="Times New Roman"/>
          <w:sz w:val="28"/>
          <w:szCs w:val="28"/>
          <w:lang w:eastAsia="ru-RU"/>
        </w:rPr>
        <w:t xml:space="preserve"> «Об одобрении</w:t>
      </w:r>
    </w:p>
    <w:p w:rsidR="003A3B18" w:rsidRPr="00197507" w:rsidRDefault="003A3B18" w:rsidP="008E24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507">
        <w:rPr>
          <w:rFonts w:ascii="Times New Roman" w:hAnsi="Times New Roman"/>
          <w:sz w:val="28"/>
          <w:szCs w:val="28"/>
          <w:lang w:eastAsia="ru-RU"/>
        </w:rPr>
        <w:t>проекта Соглашения о передаче Администрацией муниципального района</w:t>
      </w:r>
    </w:p>
    <w:p w:rsidR="003A3B18" w:rsidRPr="00197507" w:rsidRDefault="003A3B18" w:rsidP="008E24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507">
        <w:rPr>
          <w:rFonts w:ascii="Times New Roman" w:hAnsi="Times New Roman"/>
          <w:sz w:val="28"/>
          <w:szCs w:val="28"/>
          <w:lang w:eastAsia="ru-RU"/>
        </w:rPr>
        <w:t>Шенталинский Самарской области Администрации сельского поселения</w:t>
      </w:r>
    </w:p>
    <w:p w:rsidR="003A3B18" w:rsidRPr="00197507" w:rsidRDefault="003A3B18" w:rsidP="008E24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Канаш</w:t>
      </w:r>
      <w:r w:rsidRPr="0019750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</w:p>
    <w:p w:rsidR="003A3B18" w:rsidRPr="00197507" w:rsidRDefault="003A3B18" w:rsidP="008E24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507">
        <w:rPr>
          <w:rFonts w:ascii="Times New Roman" w:hAnsi="Times New Roman"/>
          <w:sz w:val="28"/>
          <w:szCs w:val="28"/>
          <w:lang w:eastAsia="ru-RU"/>
        </w:rPr>
        <w:t>осуществления части полномочий по решению вопросов местного значения –</w:t>
      </w:r>
    </w:p>
    <w:p w:rsidR="003A3B18" w:rsidRPr="00197507" w:rsidRDefault="003A3B18" w:rsidP="008E24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507">
        <w:rPr>
          <w:rFonts w:ascii="Times New Roman" w:hAnsi="Times New Roman"/>
          <w:sz w:val="28"/>
          <w:szCs w:val="28"/>
          <w:lang w:eastAsia="ru-RU"/>
        </w:rPr>
        <w:t>снижение напряженности на рынке труда на 2020 год» (далее – Решение)</w:t>
      </w:r>
    </w:p>
    <w:p w:rsidR="003A3B18" w:rsidRDefault="003A3B18" w:rsidP="008E24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507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3A3B18" w:rsidRPr="00197507" w:rsidRDefault="003A3B18" w:rsidP="008E24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1.1 </w:t>
      </w:r>
      <w:r w:rsidRPr="00197507">
        <w:rPr>
          <w:rFonts w:ascii="Times New Roman" w:hAnsi="Times New Roman"/>
          <w:sz w:val="28"/>
          <w:szCs w:val="28"/>
          <w:lang w:eastAsia="ru-RU"/>
        </w:rPr>
        <w:t>В приложении № 4 к Решению «Соглашение о передаче осуществления части полномочий по решению вопросов местного значения - снижение напряженности на рынке труда на территории сельского поселения Канаш муниципального района Шенталинский Самарской области на 2020 год»:</w:t>
      </w:r>
    </w:p>
    <w:p w:rsidR="003A3B18" w:rsidRDefault="003A3B18" w:rsidP="008E24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507">
        <w:rPr>
          <w:rFonts w:ascii="Times New Roman" w:hAnsi="Times New Roman"/>
          <w:sz w:val="28"/>
          <w:szCs w:val="28"/>
          <w:lang w:eastAsia="ru-RU"/>
        </w:rPr>
        <w:t>- пункт 2.3.  изложить в следующей редакции: «2.3. В соответствии с указанным решением объем финансовых средств, необходимый для осуществления переданных полномочий поселению, составляет 3 632 (Три тысячи шестьсот тридцать два) рубля 45 копеек - на организацию проведения оплачи</w:t>
      </w:r>
      <w:r>
        <w:rPr>
          <w:rFonts w:ascii="Times New Roman" w:hAnsi="Times New Roman"/>
          <w:sz w:val="28"/>
          <w:szCs w:val="28"/>
          <w:lang w:eastAsia="ru-RU"/>
        </w:rPr>
        <w:t xml:space="preserve">ваемых общественных работ.». </w:t>
      </w:r>
    </w:p>
    <w:p w:rsidR="003A3B18" w:rsidRDefault="003A3B18" w:rsidP="008E24E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197507">
        <w:rPr>
          <w:rFonts w:ascii="Times New Roman" w:hAnsi="Times New Roman"/>
          <w:bCs/>
          <w:sz w:val="28"/>
          <w:szCs w:val="28"/>
          <w:lang w:eastAsia="ru-RU"/>
        </w:rPr>
        <w:t>Опубликовать настоящее решение в г</w:t>
      </w:r>
      <w:r>
        <w:rPr>
          <w:rFonts w:ascii="Times New Roman" w:hAnsi="Times New Roman"/>
          <w:bCs/>
          <w:sz w:val="28"/>
          <w:szCs w:val="28"/>
          <w:lang w:eastAsia="ru-RU"/>
        </w:rPr>
        <w:t>азете «Вестник поселения Канаш».</w:t>
      </w:r>
    </w:p>
    <w:p w:rsidR="003A3B18" w:rsidRPr="00197507" w:rsidRDefault="003A3B18" w:rsidP="008E24E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97507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и распространяет свое действие на правоотношения возникшие с 01 января 2020 год. </w:t>
      </w:r>
    </w:p>
    <w:p w:rsidR="003A3B18" w:rsidRPr="00E6472E" w:rsidRDefault="003A3B18" w:rsidP="00853C69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A3B18" w:rsidRPr="00E6472E" w:rsidRDefault="003A3B18" w:rsidP="00853C69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3A3B18" w:rsidRPr="00E6472E" w:rsidRDefault="003A3B18" w:rsidP="00853C6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Канаш </w:t>
      </w:r>
    </w:p>
    <w:p w:rsidR="003A3B18" w:rsidRPr="00E6472E" w:rsidRDefault="003A3B18" w:rsidP="00853C6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муниципального района Шенталинский</w:t>
      </w:r>
    </w:p>
    <w:p w:rsidR="003A3B18" w:rsidRPr="00E6472E" w:rsidRDefault="003A3B18" w:rsidP="00853C6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Самарской области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Е.А.Пиянзина</w:t>
      </w:r>
    </w:p>
    <w:p w:rsidR="003A3B18" w:rsidRPr="00E6472E" w:rsidRDefault="003A3B18" w:rsidP="00853C6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A3B18" w:rsidRPr="00E6472E" w:rsidRDefault="003A3B18" w:rsidP="00853C6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Глава сельского поселения Канаш </w:t>
      </w:r>
    </w:p>
    <w:p w:rsidR="003A3B18" w:rsidRPr="00E6472E" w:rsidRDefault="003A3B18" w:rsidP="00853C6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района Шенталинский                     </w:t>
      </w:r>
    </w:p>
    <w:p w:rsidR="003A3B18" w:rsidRPr="00E6472E" w:rsidRDefault="003A3B18" w:rsidP="00853C6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Самарской области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А.Н.Липатова</w:t>
      </w:r>
    </w:p>
    <w:sectPr w:rsidR="003A3B18" w:rsidRPr="00E6472E" w:rsidSect="001975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18" w:rsidRDefault="003A3B18" w:rsidP="005F5A5B">
      <w:pPr>
        <w:spacing w:after="0" w:line="240" w:lineRule="auto"/>
      </w:pPr>
      <w:r>
        <w:separator/>
      </w:r>
    </w:p>
  </w:endnote>
  <w:endnote w:type="continuationSeparator" w:id="0">
    <w:p w:rsidR="003A3B18" w:rsidRDefault="003A3B18" w:rsidP="005F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18" w:rsidRDefault="003A3B18" w:rsidP="005F5A5B">
      <w:pPr>
        <w:spacing w:after="0" w:line="240" w:lineRule="auto"/>
      </w:pPr>
      <w:r>
        <w:separator/>
      </w:r>
    </w:p>
  </w:footnote>
  <w:footnote w:type="continuationSeparator" w:id="0">
    <w:p w:rsidR="003A3B18" w:rsidRDefault="003A3B18" w:rsidP="005F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D57"/>
    <w:multiLevelType w:val="hybridMultilevel"/>
    <w:tmpl w:val="B22A7A78"/>
    <w:lvl w:ilvl="0" w:tplc="0419000F">
      <w:start w:val="1"/>
      <w:numFmt w:val="decimal"/>
      <w:lvlText w:val="%1."/>
      <w:lvlJc w:val="left"/>
      <w:pPr>
        <w:ind w:left="13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">
    <w:nsid w:val="4FF40225"/>
    <w:multiLevelType w:val="multilevel"/>
    <w:tmpl w:val="C3CE323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7600B9F"/>
    <w:multiLevelType w:val="multilevel"/>
    <w:tmpl w:val="B78AD75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43024E0"/>
    <w:multiLevelType w:val="multilevel"/>
    <w:tmpl w:val="C3CE323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18E"/>
    <w:rsid w:val="00197507"/>
    <w:rsid w:val="002000A8"/>
    <w:rsid w:val="00251C64"/>
    <w:rsid w:val="002E7F54"/>
    <w:rsid w:val="003A3B18"/>
    <w:rsid w:val="004237E1"/>
    <w:rsid w:val="0046540B"/>
    <w:rsid w:val="005F5A5B"/>
    <w:rsid w:val="006D418E"/>
    <w:rsid w:val="007201C8"/>
    <w:rsid w:val="00813056"/>
    <w:rsid w:val="00825652"/>
    <w:rsid w:val="00837853"/>
    <w:rsid w:val="00853C69"/>
    <w:rsid w:val="00873E1D"/>
    <w:rsid w:val="008E24E0"/>
    <w:rsid w:val="00946A42"/>
    <w:rsid w:val="00BE3725"/>
    <w:rsid w:val="00D67390"/>
    <w:rsid w:val="00E6472E"/>
    <w:rsid w:val="00F7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F5A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5A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5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5A5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5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7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404</Words>
  <Characters>2303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2020-11-18T04:25:00Z</cp:lastPrinted>
  <dcterms:created xsi:type="dcterms:W3CDTF">2020-11-10T19:16:00Z</dcterms:created>
  <dcterms:modified xsi:type="dcterms:W3CDTF">2020-11-18T04:31:00Z</dcterms:modified>
</cp:coreProperties>
</file>