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3" w:rsidRPr="00E6472E" w:rsidRDefault="00F22253" w:rsidP="00853C69">
      <w:pPr>
        <w:tabs>
          <w:tab w:val="left" w:pos="4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505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003" style="width:42pt;height:51.75pt;visibility:visible">
            <v:imagedata r:id="rId7" o:title=""/>
          </v:shape>
        </w:pict>
      </w:r>
    </w:p>
    <w:p w:rsidR="00F22253" w:rsidRPr="00E6472E" w:rsidRDefault="00F22253" w:rsidP="00853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472E">
        <w:rPr>
          <w:rFonts w:ascii="Times New Roman" w:hAnsi="Times New Roman"/>
          <w:b/>
          <w:sz w:val="24"/>
          <w:szCs w:val="24"/>
          <w:lang w:eastAsia="ru-RU"/>
        </w:rPr>
        <w:t>Собрание  представителей сельского поселения Канаш</w:t>
      </w:r>
    </w:p>
    <w:p w:rsidR="00F22253" w:rsidRPr="00E6472E" w:rsidRDefault="00F22253" w:rsidP="00853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472E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  Шенталинский  Самарской  области</w:t>
      </w:r>
    </w:p>
    <w:p w:rsidR="00F22253" w:rsidRPr="00E6472E" w:rsidRDefault="00F22253" w:rsidP="00853C6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6472E">
        <w:rPr>
          <w:rFonts w:ascii="Times New Roman" w:hAnsi="Times New Roman"/>
          <w:sz w:val="24"/>
          <w:szCs w:val="24"/>
          <w:lang w:eastAsia="ru-RU"/>
        </w:rPr>
        <w:t xml:space="preserve">446920, Самарская область, Шенталинский район, п. Романовка, </w:t>
      </w:r>
    </w:p>
    <w:p w:rsidR="00F22253" w:rsidRPr="00E6472E" w:rsidRDefault="00F22253" w:rsidP="00853C6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6472E">
        <w:rPr>
          <w:rFonts w:ascii="Times New Roman" w:hAnsi="Times New Roman"/>
          <w:sz w:val="24"/>
          <w:szCs w:val="24"/>
          <w:lang w:eastAsia="ru-RU"/>
        </w:rPr>
        <w:t>ул. Центральная, д. 9</w:t>
      </w:r>
    </w:p>
    <w:p w:rsidR="00F22253" w:rsidRPr="00E6472E" w:rsidRDefault="00F22253" w:rsidP="00853C6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6472E">
        <w:rPr>
          <w:rFonts w:ascii="Times New Roman" w:hAnsi="Times New Roman"/>
          <w:sz w:val="24"/>
          <w:szCs w:val="24"/>
          <w:lang w:eastAsia="ru-RU"/>
        </w:rPr>
        <w:t>Тел./факс 8 (846520 42 2 86</w:t>
      </w:r>
    </w:p>
    <w:p w:rsidR="00F22253" w:rsidRPr="00E6472E" w:rsidRDefault="00F22253" w:rsidP="00853C6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72E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p w:rsidR="00F22253" w:rsidRDefault="00F22253" w:rsidP="00853C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472E">
        <w:rPr>
          <w:rFonts w:ascii="Times New Roman" w:hAnsi="Times New Roman"/>
          <w:b/>
          <w:sz w:val="28"/>
          <w:szCs w:val="28"/>
          <w:lang w:eastAsia="ru-RU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13 </w:t>
      </w:r>
    </w:p>
    <w:p w:rsidR="00F22253" w:rsidRPr="00E6472E" w:rsidRDefault="00F22253" w:rsidP="00853C69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30.10.2020 г.</w:t>
      </w:r>
    </w:p>
    <w:p w:rsidR="00F22253" w:rsidRPr="00E6472E" w:rsidRDefault="00F22253" w:rsidP="0044422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22253" w:rsidRPr="00BA36B5" w:rsidRDefault="00F22253" w:rsidP="00BA36B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A3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Собрания представителей</w:t>
      </w:r>
    </w:p>
    <w:p w:rsidR="00F22253" w:rsidRPr="00BA36B5" w:rsidRDefault="00F22253" w:rsidP="00BA36B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A3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Шенталинский Самарской области от 30.03.2020 № 140 «Об одобрении проекта Соглашения о передаче Администрацией муниципального района Шенталинский Самарской области Администрации сельского поселения Канаш муниципального района Шенталинский Самарской области осуществления части полномочий по решению вопросов местного значения - по проведению работ по уничтожению карантинных сорняков на территории сельских поселений муниципального района Шенталинский Самарской области на 2020 год».</w:t>
      </w:r>
    </w:p>
    <w:p w:rsidR="00F22253" w:rsidRPr="00FC48F3" w:rsidRDefault="00F22253" w:rsidP="00FC48F3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22253" w:rsidRPr="005C19EA" w:rsidRDefault="00F22253" w:rsidP="005C19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9EA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 4  ст.  15, пунктом 19  части  1  статьи  14 Федерального  закона  от  06.10.2003  №  131-ФЗ  «Об  общих  принципах </w:t>
      </w:r>
    </w:p>
    <w:p w:rsidR="00F22253" w:rsidRDefault="00F22253" w:rsidP="005C19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9EA">
        <w:rPr>
          <w:rFonts w:ascii="Times New Roman" w:hAnsi="Times New Roman"/>
          <w:sz w:val="28"/>
          <w:szCs w:val="28"/>
          <w:lang w:eastAsia="ru-RU"/>
        </w:rPr>
        <w:t>организации  местного  самоуправлен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  в  Российской  Федерации», </w:t>
      </w:r>
      <w:r w:rsidRPr="005C19EA">
        <w:rPr>
          <w:rFonts w:ascii="Times New Roman" w:hAnsi="Times New Roman"/>
          <w:sz w:val="28"/>
          <w:szCs w:val="28"/>
          <w:lang w:eastAsia="ru-RU"/>
        </w:rPr>
        <w:t>руководствуясь  Уставом  муниципального  р</w:t>
      </w:r>
      <w:r>
        <w:rPr>
          <w:rFonts w:ascii="Times New Roman" w:hAnsi="Times New Roman"/>
          <w:sz w:val="28"/>
          <w:szCs w:val="28"/>
          <w:lang w:eastAsia="ru-RU"/>
        </w:rPr>
        <w:t xml:space="preserve">айона  Шенталинский  Самарской </w:t>
      </w:r>
      <w:r w:rsidRPr="005C19EA">
        <w:rPr>
          <w:rFonts w:ascii="Times New Roman" w:hAnsi="Times New Roman"/>
          <w:sz w:val="28"/>
          <w:szCs w:val="28"/>
          <w:lang w:eastAsia="ru-RU"/>
        </w:rPr>
        <w:t xml:space="preserve">области,  дополнительным  соглашением  к 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Соглашению  о  предоставлении </w:t>
      </w:r>
      <w:r w:rsidRPr="005C19EA">
        <w:rPr>
          <w:rFonts w:ascii="Times New Roman" w:hAnsi="Times New Roman"/>
          <w:sz w:val="28"/>
          <w:szCs w:val="28"/>
          <w:lang w:eastAsia="ru-RU"/>
        </w:rPr>
        <w:t>субсидии из областного бюджета местным б</w:t>
      </w:r>
      <w:r>
        <w:rPr>
          <w:rFonts w:ascii="Times New Roman" w:hAnsi="Times New Roman"/>
          <w:sz w:val="28"/>
          <w:szCs w:val="28"/>
          <w:lang w:eastAsia="ru-RU"/>
        </w:rPr>
        <w:t xml:space="preserve">юджетам в Самарской области от </w:t>
      </w:r>
      <w:r w:rsidRPr="005C19EA">
        <w:rPr>
          <w:rFonts w:ascii="Times New Roman" w:hAnsi="Times New Roman"/>
          <w:sz w:val="28"/>
          <w:szCs w:val="28"/>
          <w:lang w:eastAsia="ru-RU"/>
        </w:rPr>
        <w:t>07.10.2020  №  201.19.2020/01,  заключенным  между  Мин</w:t>
      </w:r>
      <w:r>
        <w:rPr>
          <w:rFonts w:ascii="Times New Roman" w:hAnsi="Times New Roman"/>
          <w:sz w:val="28"/>
          <w:szCs w:val="28"/>
          <w:lang w:eastAsia="ru-RU"/>
        </w:rPr>
        <w:t xml:space="preserve">истерством  сельского </w:t>
      </w:r>
      <w:r w:rsidRPr="005C19EA">
        <w:rPr>
          <w:rFonts w:ascii="Times New Roman" w:hAnsi="Times New Roman"/>
          <w:sz w:val="28"/>
          <w:szCs w:val="28"/>
          <w:lang w:eastAsia="ru-RU"/>
        </w:rPr>
        <w:t>хозяйства  и  продовольствия  Самарск</w:t>
      </w:r>
      <w:r>
        <w:rPr>
          <w:rFonts w:ascii="Times New Roman" w:hAnsi="Times New Roman"/>
          <w:sz w:val="28"/>
          <w:szCs w:val="28"/>
          <w:lang w:eastAsia="ru-RU"/>
        </w:rPr>
        <w:t xml:space="preserve">ой  области  и  Администрацией </w:t>
      </w:r>
      <w:r w:rsidRPr="005C19EA">
        <w:rPr>
          <w:rFonts w:ascii="Times New Roman" w:hAnsi="Times New Roman"/>
          <w:sz w:val="28"/>
          <w:szCs w:val="28"/>
          <w:lang w:eastAsia="ru-RU"/>
        </w:rPr>
        <w:t xml:space="preserve">муниципального  района  Шенталинский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Самарской  области, Собрание </w:t>
      </w:r>
      <w:r w:rsidRPr="005C19EA">
        <w:rPr>
          <w:rFonts w:ascii="Times New Roman" w:hAnsi="Times New Roman"/>
          <w:sz w:val="28"/>
          <w:szCs w:val="28"/>
          <w:lang w:eastAsia="ru-RU"/>
        </w:rPr>
        <w:t>представителе</w:t>
      </w:r>
      <w:r>
        <w:rPr>
          <w:rFonts w:ascii="Times New Roman" w:hAnsi="Times New Roman"/>
          <w:sz w:val="28"/>
          <w:szCs w:val="28"/>
          <w:lang w:eastAsia="ru-RU"/>
        </w:rPr>
        <w:t xml:space="preserve">й  сельского  поселения  Канаш  муниципального  района </w:t>
      </w:r>
      <w:r w:rsidRPr="005C19EA">
        <w:rPr>
          <w:rFonts w:ascii="Times New Roman" w:hAnsi="Times New Roman"/>
          <w:sz w:val="28"/>
          <w:szCs w:val="28"/>
          <w:lang w:eastAsia="ru-RU"/>
        </w:rPr>
        <w:t>Шенталинский Самарской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22253" w:rsidRDefault="00F22253" w:rsidP="005C19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253" w:rsidRDefault="00F22253" w:rsidP="005C19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72E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F22253" w:rsidRPr="00FC48F3" w:rsidRDefault="00F22253" w:rsidP="00BA36B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8F3">
        <w:rPr>
          <w:rFonts w:ascii="Times New Roman" w:hAnsi="Times New Roman"/>
          <w:sz w:val="28"/>
          <w:szCs w:val="28"/>
        </w:rPr>
        <w:t>Внести в решение Собрания представителей муниципального района</w:t>
      </w:r>
    </w:p>
    <w:p w:rsidR="00F22253" w:rsidRPr="00FC48F3" w:rsidRDefault="00F22253" w:rsidP="00BA36B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8F3">
        <w:rPr>
          <w:rFonts w:ascii="Times New Roman" w:hAnsi="Times New Roman"/>
          <w:sz w:val="28"/>
          <w:szCs w:val="28"/>
        </w:rPr>
        <w:t>Шенталинский Самарско</w:t>
      </w:r>
      <w:r>
        <w:rPr>
          <w:rFonts w:ascii="Times New Roman" w:hAnsi="Times New Roman"/>
          <w:sz w:val="28"/>
          <w:szCs w:val="28"/>
        </w:rPr>
        <w:t>й области от 30.03.2020 № 140</w:t>
      </w:r>
      <w:r w:rsidRPr="00FC48F3">
        <w:rPr>
          <w:rFonts w:ascii="Times New Roman" w:hAnsi="Times New Roman"/>
          <w:sz w:val="28"/>
          <w:szCs w:val="28"/>
        </w:rPr>
        <w:t xml:space="preserve"> «Об одобрении</w:t>
      </w:r>
    </w:p>
    <w:p w:rsidR="00F22253" w:rsidRDefault="00F22253" w:rsidP="00BA36B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8F3">
        <w:rPr>
          <w:rFonts w:ascii="Times New Roman" w:hAnsi="Times New Roman"/>
          <w:sz w:val="28"/>
          <w:szCs w:val="28"/>
        </w:rPr>
        <w:t>проекта Соглашения о передаче Администрацией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8F3">
        <w:rPr>
          <w:rFonts w:ascii="Times New Roman" w:hAnsi="Times New Roman"/>
          <w:sz w:val="28"/>
          <w:szCs w:val="28"/>
        </w:rPr>
        <w:t>Шенталинский Самарской области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8F3">
        <w:rPr>
          <w:rFonts w:ascii="Times New Roman" w:hAnsi="Times New Roman"/>
          <w:sz w:val="28"/>
          <w:szCs w:val="28"/>
        </w:rPr>
        <w:t>Канаш муниципального района Шенталинский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8F3">
        <w:rPr>
          <w:rFonts w:ascii="Times New Roman" w:hAnsi="Times New Roman"/>
          <w:sz w:val="28"/>
          <w:szCs w:val="28"/>
        </w:rPr>
        <w:t>осуществления части полномочий по решению вопросов местного значения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8F3">
        <w:rPr>
          <w:rFonts w:ascii="Times New Roman" w:hAnsi="Times New Roman"/>
          <w:sz w:val="28"/>
          <w:szCs w:val="28"/>
        </w:rPr>
        <w:t>по проведению работ по уничтожению карантинных сорняков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8F3">
        <w:rPr>
          <w:rFonts w:ascii="Times New Roman" w:hAnsi="Times New Roman"/>
          <w:sz w:val="28"/>
          <w:szCs w:val="28"/>
        </w:rPr>
        <w:t>сельских поселений муниципального района Шенталинский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8F3">
        <w:rPr>
          <w:rFonts w:ascii="Times New Roman" w:hAnsi="Times New Roman"/>
          <w:sz w:val="28"/>
          <w:szCs w:val="28"/>
        </w:rPr>
        <w:t>на 2020 год» (далее – Решение) следующие изменения:</w:t>
      </w:r>
    </w:p>
    <w:p w:rsidR="00F22253" w:rsidRPr="00FC48F3" w:rsidRDefault="00F22253" w:rsidP="00BA36B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8F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bookmarkStart w:id="0" w:name="_GoBack"/>
      <w:bookmarkEnd w:id="0"/>
      <w:r w:rsidRPr="00FC48F3">
        <w:rPr>
          <w:rFonts w:ascii="Times New Roman" w:hAnsi="Times New Roman"/>
          <w:sz w:val="28"/>
          <w:szCs w:val="28"/>
          <w:lang w:eastAsia="ru-RU"/>
        </w:rPr>
        <w:t xml:space="preserve"> В приложении № 5 к Решению «Соглашение о передаче осуществления части полномочий по решению вопросов местного значения - по проведению работ по уничтожению карантинных сорняков на территории сельского поселения Канаш муниципального района Шенталинский Самарской области на 2020 год»:</w:t>
      </w:r>
    </w:p>
    <w:p w:rsidR="00F22253" w:rsidRPr="00FA7495" w:rsidRDefault="00F22253" w:rsidP="00BA36B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726">
        <w:rPr>
          <w:rFonts w:ascii="Times New Roman" w:hAnsi="Times New Roman"/>
          <w:sz w:val="28"/>
          <w:szCs w:val="28"/>
          <w:lang w:eastAsia="ru-RU"/>
        </w:rPr>
        <w:t>- пункт 2.3.  изложить в следующей редакции: «2.3. В соответствии с указанным решением объем финансовых средств, необходимый для осуществления переданных полномочий Администрации района, составляет: 34 089 (Тридцать четыре тысячи восемьдесят девять) рублей 47 копеек.».</w:t>
      </w:r>
    </w:p>
    <w:p w:rsidR="00F22253" w:rsidRPr="00E6472E" w:rsidRDefault="00F22253" w:rsidP="00BA36B5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Cambria" w:hAnsi="Cambria"/>
          <w:b/>
          <w:bCs/>
          <w:color w:val="4F81BD"/>
          <w:sz w:val="26"/>
          <w:szCs w:val="26"/>
          <w:lang w:eastAsia="ru-RU"/>
        </w:rPr>
        <w:t xml:space="preserve">         </w:t>
      </w:r>
    </w:p>
    <w:p w:rsidR="00F22253" w:rsidRDefault="00F22253" w:rsidP="00BA36B5">
      <w:pPr>
        <w:pStyle w:val="ListParagraph"/>
        <w:keepNext/>
        <w:keepLines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5C4726">
        <w:rPr>
          <w:rFonts w:ascii="Times New Roman" w:hAnsi="Times New Roman"/>
          <w:bCs/>
          <w:sz w:val="28"/>
          <w:szCs w:val="28"/>
          <w:lang w:eastAsia="ru-RU"/>
        </w:rPr>
        <w:t>Опубликовать настоящее решение в газете «Вестник поселения Канаш»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22253" w:rsidRPr="005C4726" w:rsidRDefault="00F22253" w:rsidP="00BA36B5">
      <w:pPr>
        <w:pStyle w:val="ListParagraph"/>
        <w:keepNext/>
        <w:keepLines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5C4726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</w:t>
      </w:r>
    </w:p>
    <w:p w:rsidR="00F22253" w:rsidRPr="00E6472E" w:rsidRDefault="00F22253" w:rsidP="00853C69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2253" w:rsidRPr="00E6472E" w:rsidRDefault="00F22253" w:rsidP="00853C69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2253" w:rsidRPr="00E6472E" w:rsidRDefault="00F22253" w:rsidP="00853C69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F22253" w:rsidRPr="00E6472E" w:rsidRDefault="00F22253" w:rsidP="00853C6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сельского поселения Канаш </w:t>
      </w:r>
    </w:p>
    <w:p w:rsidR="00F22253" w:rsidRPr="00E6472E" w:rsidRDefault="00F22253" w:rsidP="00853C6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муниципального района Шенталинский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F22253" w:rsidRPr="00E6472E" w:rsidRDefault="00F22253" w:rsidP="00853C6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Самарской области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Е.А.Пиянзина</w:t>
      </w:r>
    </w:p>
    <w:p w:rsidR="00F22253" w:rsidRPr="00E6472E" w:rsidRDefault="00F22253" w:rsidP="00853C6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22253" w:rsidRPr="00E6472E" w:rsidRDefault="00F22253" w:rsidP="00853C6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Глава сельского поселения Канаш </w:t>
      </w:r>
    </w:p>
    <w:p w:rsidR="00F22253" w:rsidRPr="00E6472E" w:rsidRDefault="00F22253" w:rsidP="00853C6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района Шенталинский                     </w:t>
      </w:r>
    </w:p>
    <w:p w:rsidR="00F22253" w:rsidRPr="00E6472E" w:rsidRDefault="00F22253" w:rsidP="00853C6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47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Самарской области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А.Н.Липатова</w:t>
      </w:r>
    </w:p>
    <w:sectPr w:rsidR="00F22253" w:rsidRPr="00E6472E" w:rsidSect="00FA7495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53" w:rsidRDefault="00F22253" w:rsidP="005F5A5B">
      <w:pPr>
        <w:spacing w:after="0" w:line="240" w:lineRule="auto"/>
      </w:pPr>
      <w:r>
        <w:separator/>
      </w:r>
    </w:p>
  </w:endnote>
  <w:endnote w:type="continuationSeparator" w:id="0">
    <w:p w:rsidR="00F22253" w:rsidRDefault="00F22253" w:rsidP="005F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53" w:rsidRDefault="00F22253" w:rsidP="005F5A5B">
      <w:pPr>
        <w:spacing w:after="0" w:line="240" w:lineRule="auto"/>
      </w:pPr>
      <w:r>
        <w:separator/>
      </w:r>
    </w:p>
  </w:footnote>
  <w:footnote w:type="continuationSeparator" w:id="0">
    <w:p w:rsidR="00F22253" w:rsidRDefault="00F22253" w:rsidP="005F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56A"/>
    <w:multiLevelType w:val="hybridMultilevel"/>
    <w:tmpl w:val="D1EA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A42A72"/>
    <w:multiLevelType w:val="hybridMultilevel"/>
    <w:tmpl w:val="16DE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18E"/>
    <w:rsid w:val="002000A8"/>
    <w:rsid w:val="002D2818"/>
    <w:rsid w:val="00444223"/>
    <w:rsid w:val="00582A2D"/>
    <w:rsid w:val="005C19EA"/>
    <w:rsid w:val="005C4726"/>
    <w:rsid w:val="005F5A5B"/>
    <w:rsid w:val="006D418E"/>
    <w:rsid w:val="00792F24"/>
    <w:rsid w:val="00837853"/>
    <w:rsid w:val="00853C69"/>
    <w:rsid w:val="00873E1D"/>
    <w:rsid w:val="008F3F5C"/>
    <w:rsid w:val="00BA36B5"/>
    <w:rsid w:val="00C95053"/>
    <w:rsid w:val="00D418B0"/>
    <w:rsid w:val="00E6472E"/>
    <w:rsid w:val="00F15888"/>
    <w:rsid w:val="00F22253"/>
    <w:rsid w:val="00F778EF"/>
    <w:rsid w:val="00FA7495"/>
    <w:rsid w:val="00FC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F5A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5A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F5A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5A5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5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7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494</Words>
  <Characters>2817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2020-11-17T10:48:00Z</cp:lastPrinted>
  <dcterms:created xsi:type="dcterms:W3CDTF">2020-11-10T18:38:00Z</dcterms:created>
  <dcterms:modified xsi:type="dcterms:W3CDTF">2020-11-17T10:48:00Z</dcterms:modified>
</cp:coreProperties>
</file>